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A2" w:rsidRDefault="00494AC4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5581650" cy="2381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C4" w:rsidRPr="004C60C4" w:rsidRDefault="00494AC4" w:rsidP="00880B1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C60C4"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  <w:u w:val="single"/>
                              </w:rPr>
                              <w:t>2019 Pony Club Barrel Vaulting Competition</w:t>
                            </w:r>
                          </w:p>
                          <w:p w:rsidR="00494AC4" w:rsidRDefault="00494AC4" w:rsidP="00880B1A">
                            <w:pPr>
                              <w:jc w:val="center"/>
                            </w:pPr>
                          </w:p>
                          <w:p w:rsidR="00494AC4" w:rsidRPr="004C60C4" w:rsidRDefault="00494AC4" w:rsidP="00880B1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C60C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Proudly hosted by </w:t>
                            </w:r>
                            <w:r w:rsidR="004C60C4">
                              <w:rPr>
                                <w:i/>
                                <w:sz w:val="28"/>
                                <w:szCs w:val="28"/>
                              </w:rPr>
                              <w:t>…….</w:t>
                            </w:r>
                          </w:p>
                          <w:p w:rsidR="00494AC4" w:rsidRPr="004C60C4" w:rsidRDefault="00494AC4" w:rsidP="00880B1A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4C60C4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Serpentine Horse and Pony Club</w:t>
                            </w:r>
                          </w:p>
                          <w:p w:rsidR="00494AC4" w:rsidRPr="004C60C4" w:rsidRDefault="004C60C4" w:rsidP="00880B1A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Karnup</w:t>
                            </w:r>
                            <w:proofErr w:type="spellEnd"/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Road, Serpentine WA</w:t>
                            </w:r>
                          </w:p>
                          <w:p w:rsidR="00494AC4" w:rsidRDefault="00494AC4" w:rsidP="00880B1A">
                            <w:pPr>
                              <w:jc w:val="center"/>
                            </w:pPr>
                          </w:p>
                          <w:p w:rsidR="00494AC4" w:rsidRDefault="00494AC4" w:rsidP="00880B1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60C4">
                              <w:rPr>
                                <w:sz w:val="28"/>
                                <w:szCs w:val="28"/>
                                <w:u w:val="single"/>
                              </w:rPr>
                              <w:t>Sunday 24</w:t>
                            </w:r>
                            <w:r w:rsidRPr="004C60C4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C60C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February 2019</w:t>
                            </w:r>
                          </w:p>
                          <w:p w:rsidR="004C60C4" w:rsidRDefault="004C60C4" w:rsidP="00880B1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C60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Start: 10:30am</w:t>
                            </w:r>
                          </w:p>
                          <w:p w:rsidR="00FF2FD9" w:rsidRPr="00FF2FD9" w:rsidRDefault="00FF2FD9" w:rsidP="00880B1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FF2FD9">
                              <w:rPr>
                                <w:rFonts w:ascii="Century Gothic" w:hAnsi="Century Gothic"/>
                                <w:i/>
                              </w:rPr>
                              <w:t>Entries Close Friday 15</w:t>
                            </w:r>
                            <w:r w:rsidRPr="00FF2FD9">
                              <w:rPr>
                                <w:rFonts w:ascii="Century Gothic" w:hAnsi="Century Gothic"/>
                                <w:i/>
                                <w:vertAlign w:val="superscript"/>
                              </w:rPr>
                              <w:t>th</w:t>
                            </w:r>
                            <w:r w:rsidRPr="00FF2FD9">
                              <w:rPr>
                                <w:rFonts w:ascii="Century Gothic" w:hAnsi="Century Gothic"/>
                                <w:i/>
                              </w:rPr>
                              <w:t xml:space="preserve"> 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pt;width:439.5pt;height:187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">
                <v:textbox>
                  <w:txbxContent>
                    <w:p w:rsidR="00494AC4" w:rsidRPr="004C60C4" w:rsidRDefault="00494AC4" w:rsidP="00880B1A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C60C4">
                        <w:rPr>
                          <w:rFonts w:ascii="Lucida Calligraphy" w:hAnsi="Lucida Calligraphy"/>
                          <w:b/>
                          <w:sz w:val="40"/>
                          <w:szCs w:val="40"/>
                          <w:u w:val="single"/>
                        </w:rPr>
                        <w:t>2019 Pony Club Barrel Vaulting Competition</w:t>
                      </w:r>
                    </w:p>
                    <w:p w:rsidR="00494AC4" w:rsidRDefault="00494AC4" w:rsidP="00880B1A">
                      <w:pPr>
                        <w:jc w:val="center"/>
                      </w:pPr>
                    </w:p>
                    <w:p w:rsidR="00494AC4" w:rsidRPr="004C60C4" w:rsidRDefault="00494AC4" w:rsidP="00880B1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C60C4">
                        <w:rPr>
                          <w:i/>
                          <w:sz w:val="28"/>
                          <w:szCs w:val="28"/>
                        </w:rPr>
                        <w:t xml:space="preserve">Proudly hosted by </w:t>
                      </w:r>
                      <w:r w:rsidR="004C60C4">
                        <w:rPr>
                          <w:i/>
                          <w:sz w:val="28"/>
                          <w:szCs w:val="28"/>
                        </w:rPr>
                        <w:t>…….</w:t>
                      </w:r>
                    </w:p>
                    <w:p w:rsidR="00494AC4" w:rsidRPr="004C60C4" w:rsidRDefault="00494AC4" w:rsidP="00880B1A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4C60C4">
                        <w:rPr>
                          <w:rFonts w:ascii="Aharoni" w:hAnsi="Aharoni" w:cs="Aharoni"/>
                          <w:sz w:val="28"/>
                          <w:szCs w:val="28"/>
                        </w:rPr>
                        <w:t>Serpentine Horse and Pony Club</w:t>
                      </w:r>
                    </w:p>
                    <w:p w:rsidR="00494AC4" w:rsidRPr="004C60C4" w:rsidRDefault="004C60C4" w:rsidP="00880B1A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Karnup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Road, Serpentine WA</w:t>
                      </w:r>
                    </w:p>
                    <w:p w:rsidR="00494AC4" w:rsidRDefault="00494AC4" w:rsidP="00880B1A">
                      <w:pPr>
                        <w:jc w:val="center"/>
                      </w:pPr>
                    </w:p>
                    <w:p w:rsidR="00494AC4" w:rsidRDefault="00494AC4" w:rsidP="00880B1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4C60C4">
                        <w:rPr>
                          <w:sz w:val="28"/>
                          <w:szCs w:val="28"/>
                          <w:u w:val="single"/>
                        </w:rPr>
                        <w:t>Sunday 24</w:t>
                      </w:r>
                      <w:r w:rsidRPr="004C60C4">
                        <w:rPr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4C60C4">
                        <w:rPr>
                          <w:sz w:val="28"/>
                          <w:szCs w:val="28"/>
                          <w:u w:val="single"/>
                        </w:rPr>
                        <w:t xml:space="preserve"> February 2019</w:t>
                      </w:r>
                    </w:p>
                    <w:p w:rsidR="004C60C4" w:rsidRDefault="004C60C4" w:rsidP="00880B1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C60C4">
                        <w:rPr>
                          <w:rFonts w:ascii="Century Gothic" w:hAnsi="Century Gothic"/>
                          <w:sz w:val="28"/>
                          <w:szCs w:val="28"/>
                        </w:rPr>
                        <w:t>Start: 10:30am</w:t>
                      </w:r>
                    </w:p>
                    <w:p w:rsidR="00FF2FD9" w:rsidRPr="00FF2FD9" w:rsidRDefault="00FF2FD9" w:rsidP="00880B1A">
                      <w:pPr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 w:rsidRPr="00FF2FD9">
                        <w:rPr>
                          <w:rFonts w:ascii="Century Gothic" w:hAnsi="Century Gothic"/>
                          <w:i/>
                        </w:rPr>
                        <w:t>Entries Close Friday 15</w:t>
                      </w:r>
                      <w:r w:rsidRPr="00FF2FD9">
                        <w:rPr>
                          <w:rFonts w:ascii="Century Gothic" w:hAnsi="Century Gothic"/>
                          <w:i/>
                          <w:vertAlign w:val="superscript"/>
                        </w:rPr>
                        <w:t>th</w:t>
                      </w:r>
                      <w:r w:rsidRPr="00FF2FD9">
                        <w:rPr>
                          <w:rFonts w:ascii="Century Gothic" w:hAnsi="Century Gothic"/>
                          <w:i/>
                        </w:rPr>
                        <w:t xml:space="preserve"> February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63C0" w:rsidRDefault="000D63C0" w:rsidP="00494AC4">
      <w:pPr>
        <w:rPr>
          <w:b/>
          <w:sz w:val="28"/>
        </w:rPr>
      </w:pPr>
    </w:p>
    <w:p w:rsidR="000D63C0" w:rsidRDefault="000D63C0" w:rsidP="00494AC4">
      <w:pPr>
        <w:rPr>
          <w:b/>
          <w:sz w:val="28"/>
        </w:rPr>
      </w:pPr>
    </w:p>
    <w:p w:rsidR="000D63C0" w:rsidRDefault="000D63C0" w:rsidP="00494AC4">
      <w:pPr>
        <w:rPr>
          <w:b/>
          <w:sz w:val="28"/>
        </w:rPr>
      </w:pPr>
    </w:p>
    <w:p w:rsidR="000D63C0" w:rsidRDefault="000D63C0" w:rsidP="00494AC4">
      <w:pPr>
        <w:rPr>
          <w:b/>
          <w:sz w:val="28"/>
        </w:rPr>
      </w:pPr>
    </w:p>
    <w:p w:rsidR="000D63C0" w:rsidRDefault="000D63C0" w:rsidP="00494AC4">
      <w:pPr>
        <w:rPr>
          <w:b/>
          <w:sz w:val="28"/>
        </w:rPr>
      </w:pPr>
    </w:p>
    <w:p w:rsidR="000D63C0" w:rsidRDefault="000D63C0" w:rsidP="00494AC4">
      <w:pPr>
        <w:rPr>
          <w:b/>
          <w:sz w:val="28"/>
        </w:rPr>
      </w:pPr>
    </w:p>
    <w:p w:rsidR="000D63C0" w:rsidRDefault="000D63C0" w:rsidP="00494AC4">
      <w:pPr>
        <w:rPr>
          <w:b/>
          <w:sz w:val="28"/>
        </w:rPr>
      </w:pPr>
    </w:p>
    <w:p w:rsidR="000D63C0" w:rsidRDefault="000D63C0" w:rsidP="00494AC4">
      <w:pPr>
        <w:rPr>
          <w:b/>
          <w:sz w:val="28"/>
        </w:rPr>
      </w:pPr>
    </w:p>
    <w:p w:rsidR="000D63C0" w:rsidRDefault="000D63C0" w:rsidP="00494AC4">
      <w:pPr>
        <w:rPr>
          <w:b/>
          <w:sz w:val="28"/>
        </w:rPr>
      </w:pPr>
    </w:p>
    <w:p w:rsidR="000D63C0" w:rsidRDefault="000D63C0" w:rsidP="00494AC4">
      <w:pPr>
        <w:rPr>
          <w:b/>
          <w:sz w:val="28"/>
        </w:rPr>
      </w:pPr>
    </w:p>
    <w:p w:rsidR="000D63C0" w:rsidRDefault="000D63C0" w:rsidP="00494AC4">
      <w:pPr>
        <w:rPr>
          <w:b/>
          <w:sz w:val="28"/>
        </w:rPr>
      </w:pPr>
    </w:p>
    <w:p w:rsidR="00494AC4" w:rsidRDefault="00494AC4" w:rsidP="00880B1A">
      <w:pPr>
        <w:jc w:val="center"/>
        <w:rPr>
          <w:b/>
          <w:sz w:val="28"/>
        </w:rPr>
      </w:pPr>
      <w:r>
        <w:rPr>
          <w:b/>
          <w:sz w:val="28"/>
        </w:rPr>
        <w:t>“Come along and have some fun” – Suitable for all levels.</w:t>
      </w:r>
    </w:p>
    <w:p w:rsidR="000D63C0" w:rsidRDefault="000D63C0"/>
    <w:p w:rsidR="000D63C0" w:rsidRDefault="000D63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843"/>
        <w:gridCol w:w="3770"/>
      </w:tblGrid>
      <w:tr w:rsidR="00FE45A2" w:rsidTr="00880B1A">
        <w:trPr>
          <w:jc w:val="center"/>
        </w:trPr>
        <w:tc>
          <w:tcPr>
            <w:tcW w:w="3397" w:type="dxa"/>
          </w:tcPr>
          <w:p w:rsidR="00FE45A2" w:rsidRPr="00FE45A2" w:rsidRDefault="00FE45A2" w:rsidP="00FE45A2">
            <w:pPr>
              <w:jc w:val="center"/>
              <w:rPr>
                <w:b/>
                <w:sz w:val="28"/>
              </w:rPr>
            </w:pPr>
            <w:r w:rsidRPr="00FE45A2">
              <w:rPr>
                <w:b/>
                <w:sz w:val="28"/>
              </w:rPr>
              <w:t>Class</w:t>
            </w:r>
          </w:p>
        </w:tc>
        <w:tc>
          <w:tcPr>
            <w:tcW w:w="1843" w:type="dxa"/>
          </w:tcPr>
          <w:p w:rsidR="00FE45A2" w:rsidRDefault="00FE45A2" w:rsidP="00FE45A2">
            <w:pPr>
              <w:jc w:val="center"/>
            </w:pPr>
            <w:r>
              <w:t>(Tick if Entering)</w:t>
            </w:r>
          </w:p>
        </w:tc>
        <w:tc>
          <w:tcPr>
            <w:tcW w:w="3770" w:type="dxa"/>
          </w:tcPr>
          <w:p w:rsidR="00FE45A2" w:rsidRPr="00FE45A2" w:rsidRDefault="00FE45A2" w:rsidP="00FE45A2">
            <w:pPr>
              <w:jc w:val="center"/>
              <w:rPr>
                <w:b/>
              </w:rPr>
            </w:pPr>
            <w:r w:rsidRPr="00FE45A2">
              <w:rPr>
                <w:b/>
              </w:rPr>
              <w:t>Other Vaulter/s</w:t>
            </w:r>
          </w:p>
        </w:tc>
      </w:tr>
      <w:tr w:rsidR="00FE45A2" w:rsidTr="00880B1A">
        <w:trPr>
          <w:jc w:val="center"/>
        </w:trPr>
        <w:tc>
          <w:tcPr>
            <w:tcW w:w="3397" w:type="dxa"/>
          </w:tcPr>
          <w:p w:rsidR="00FE45A2" w:rsidRPr="00FE45A2" w:rsidRDefault="00FE45A2" w:rsidP="00FE45A2">
            <w:pPr>
              <w:jc w:val="center"/>
              <w:rPr>
                <w:sz w:val="28"/>
              </w:rPr>
            </w:pPr>
            <w:r w:rsidRPr="00FE45A2">
              <w:rPr>
                <w:sz w:val="28"/>
              </w:rPr>
              <w:t>Beginner Freestyle Only</w:t>
            </w:r>
          </w:p>
          <w:p w:rsidR="00FE45A2" w:rsidRPr="00FE45A2" w:rsidRDefault="00FE45A2" w:rsidP="00FE45A2">
            <w:pPr>
              <w:jc w:val="center"/>
              <w:rPr>
                <w:sz w:val="28"/>
              </w:rPr>
            </w:pPr>
            <w:r w:rsidRPr="00FE45A2">
              <w:rPr>
                <w:sz w:val="21"/>
              </w:rPr>
              <w:t>(New or Young Vaulters)</w:t>
            </w:r>
          </w:p>
        </w:tc>
        <w:tc>
          <w:tcPr>
            <w:tcW w:w="1843" w:type="dxa"/>
          </w:tcPr>
          <w:p w:rsidR="00FE45A2" w:rsidRDefault="00FE45A2" w:rsidP="00FE45A2">
            <w:pPr>
              <w:jc w:val="center"/>
            </w:pPr>
          </w:p>
        </w:tc>
        <w:tc>
          <w:tcPr>
            <w:tcW w:w="3770" w:type="dxa"/>
            <w:shd w:val="clear" w:color="auto" w:fill="AEAAAA" w:themeFill="background2" w:themeFillShade="BF"/>
          </w:tcPr>
          <w:p w:rsidR="00FE45A2" w:rsidRDefault="00FE45A2"/>
        </w:tc>
      </w:tr>
      <w:tr w:rsidR="00FE45A2" w:rsidTr="00880B1A">
        <w:trPr>
          <w:jc w:val="center"/>
        </w:trPr>
        <w:tc>
          <w:tcPr>
            <w:tcW w:w="3397" w:type="dxa"/>
          </w:tcPr>
          <w:p w:rsidR="00FE45A2" w:rsidRPr="00FE45A2" w:rsidRDefault="00FE45A2" w:rsidP="00FE45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Preliminary Freestyle Only</w:t>
            </w:r>
          </w:p>
        </w:tc>
        <w:tc>
          <w:tcPr>
            <w:tcW w:w="1843" w:type="dxa"/>
          </w:tcPr>
          <w:p w:rsidR="00FE45A2" w:rsidRDefault="00FE45A2" w:rsidP="00FE45A2">
            <w:pPr>
              <w:jc w:val="center"/>
            </w:pPr>
          </w:p>
        </w:tc>
        <w:tc>
          <w:tcPr>
            <w:tcW w:w="3770" w:type="dxa"/>
            <w:shd w:val="clear" w:color="auto" w:fill="AEAAAA" w:themeFill="background2" w:themeFillShade="BF"/>
          </w:tcPr>
          <w:p w:rsidR="00FE45A2" w:rsidRDefault="00FE45A2" w:rsidP="00FE45A2"/>
        </w:tc>
      </w:tr>
      <w:tr w:rsidR="00FE45A2" w:rsidTr="00880B1A">
        <w:trPr>
          <w:jc w:val="center"/>
        </w:trPr>
        <w:tc>
          <w:tcPr>
            <w:tcW w:w="3397" w:type="dxa"/>
          </w:tcPr>
          <w:p w:rsidR="00FE45A2" w:rsidRPr="00FE45A2" w:rsidRDefault="00FE45A2" w:rsidP="00FE45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Pas de Duex - Senior</w:t>
            </w:r>
          </w:p>
        </w:tc>
        <w:tc>
          <w:tcPr>
            <w:tcW w:w="1843" w:type="dxa"/>
          </w:tcPr>
          <w:p w:rsidR="00FE45A2" w:rsidRDefault="00FE45A2" w:rsidP="00FE45A2">
            <w:pPr>
              <w:jc w:val="center"/>
            </w:pPr>
          </w:p>
        </w:tc>
        <w:tc>
          <w:tcPr>
            <w:tcW w:w="3770" w:type="dxa"/>
          </w:tcPr>
          <w:p w:rsidR="00FE45A2" w:rsidRDefault="00FE45A2" w:rsidP="00FE45A2"/>
        </w:tc>
      </w:tr>
      <w:tr w:rsidR="00FE45A2" w:rsidTr="00880B1A">
        <w:trPr>
          <w:jc w:val="center"/>
        </w:trPr>
        <w:tc>
          <w:tcPr>
            <w:tcW w:w="3397" w:type="dxa"/>
          </w:tcPr>
          <w:p w:rsidR="00FE45A2" w:rsidRPr="00FE45A2" w:rsidRDefault="00FE45A2" w:rsidP="00FE45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Pas de Duex – Mixed </w:t>
            </w:r>
          </w:p>
        </w:tc>
        <w:tc>
          <w:tcPr>
            <w:tcW w:w="1843" w:type="dxa"/>
          </w:tcPr>
          <w:p w:rsidR="00FE45A2" w:rsidRDefault="00FE45A2" w:rsidP="00FE45A2">
            <w:pPr>
              <w:jc w:val="center"/>
            </w:pPr>
          </w:p>
        </w:tc>
        <w:tc>
          <w:tcPr>
            <w:tcW w:w="3770" w:type="dxa"/>
          </w:tcPr>
          <w:p w:rsidR="00FE45A2" w:rsidRDefault="00FE45A2" w:rsidP="00FE45A2"/>
        </w:tc>
      </w:tr>
      <w:tr w:rsidR="00FE45A2" w:rsidTr="00880B1A">
        <w:trPr>
          <w:jc w:val="center"/>
        </w:trPr>
        <w:tc>
          <w:tcPr>
            <w:tcW w:w="3397" w:type="dxa"/>
          </w:tcPr>
          <w:p w:rsidR="00FE45A2" w:rsidRPr="00FE45A2" w:rsidRDefault="00FE45A2" w:rsidP="00FE45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Pas de Duex - Junior</w:t>
            </w:r>
          </w:p>
        </w:tc>
        <w:tc>
          <w:tcPr>
            <w:tcW w:w="1843" w:type="dxa"/>
          </w:tcPr>
          <w:p w:rsidR="00FE45A2" w:rsidRDefault="00FE45A2" w:rsidP="00FE45A2">
            <w:pPr>
              <w:jc w:val="center"/>
            </w:pPr>
          </w:p>
        </w:tc>
        <w:tc>
          <w:tcPr>
            <w:tcW w:w="3770" w:type="dxa"/>
          </w:tcPr>
          <w:p w:rsidR="00FE45A2" w:rsidRDefault="00FE45A2" w:rsidP="00FE45A2"/>
        </w:tc>
      </w:tr>
      <w:tr w:rsidR="00FE45A2" w:rsidTr="00880B1A">
        <w:trPr>
          <w:jc w:val="center"/>
        </w:trPr>
        <w:tc>
          <w:tcPr>
            <w:tcW w:w="3397" w:type="dxa"/>
          </w:tcPr>
          <w:p w:rsidR="00FE45A2" w:rsidRDefault="00FE45A2" w:rsidP="00FE45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Squad – Freestyle</w:t>
            </w:r>
          </w:p>
          <w:p w:rsidR="00FE45A2" w:rsidRPr="00FE45A2" w:rsidRDefault="00FE45A2" w:rsidP="00FE45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(3-6 vaulters)</w:t>
            </w:r>
          </w:p>
        </w:tc>
        <w:tc>
          <w:tcPr>
            <w:tcW w:w="1843" w:type="dxa"/>
          </w:tcPr>
          <w:p w:rsidR="00FE45A2" w:rsidRDefault="00FE45A2" w:rsidP="00FE45A2">
            <w:pPr>
              <w:jc w:val="center"/>
            </w:pPr>
          </w:p>
        </w:tc>
        <w:tc>
          <w:tcPr>
            <w:tcW w:w="3770" w:type="dxa"/>
          </w:tcPr>
          <w:p w:rsidR="00FE45A2" w:rsidRDefault="00FE45A2" w:rsidP="00FE45A2"/>
        </w:tc>
      </w:tr>
      <w:tr w:rsidR="00FE45A2" w:rsidTr="00880B1A">
        <w:trPr>
          <w:jc w:val="center"/>
        </w:trPr>
        <w:tc>
          <w:tcPr>
            <w:tcW w:w="3397" w:type="dxa"/>
          </w:tcPr>
          <w:p w:rsidR="00FE45A2" w:rsidRDefault="00FE45A2" w:rsidP="00FE45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Squad – Novelty</w:t>
            </w:r>
          </w:p>
          <w:p w:rsidR="00FE45A2" w:rsidRPr="00FE45A2" w:rsidRDefault="00FE45A2" w:rsidP="00FE45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(3-6 vaulters)</w:t>
            </w:r>
          </w:p>
        </w:tc>
        <w:tc>
          <w:tcPr>
            <w:tcW w:w="1843" w:type="dxa"/>
          </w:tcPr>
          <w:p w:rsidR="00FE45A2" w:rsidRDefault="00FE45A2" w:rsidP="00FE45A2">
            <w:pPr>
              <w:jc w:val="center"/>
            </w:pPr>
          </w:p>
        </w:tc>
        <w:tc>
          <w:tcPr>
            <w:tcW w:w="3770" w:type="dxa"/>
          </w:tcPr>
          <w:p w:rsidR="00FE45A2" w:rsidRDefault="00FE45A2" w:rsidP="00FE45A2"/>
        </w:tc>
      </w:tr>
    </w:tbl>
    <w:p w:rsidR="000D63C0" w:rsidRDefault="000D63C0" w:rsidP="004C60C4">
      <w:pPr>
        <w:rPr>
          <w:b/>
          <w:i/>
        </w:rPr>
      </w:pPr>
    </w:p>
    <w:p w:rsidR="004C60C4" w:rsidRDefault="004C60C4" w:rsidP="004C60C4">
      <w:r w:rsidRPr="00FE45A2">
        <w:rPr>
          <w:b/>
          <w:i/>
        </w:rPr>
        <w:t>Age Groups for PDD’s:</w:t>
      </w:r>
      <w:r>
        <w:t xml:space="preserve"> Senior (Both </w:t>
      </w:r>
      <w:proofErr w:type="spellStart"/>
      <w:r>
        <w:t>vaulters</w:t>
      </w:r>
      <w:proofErr w:type="spellEnd"/>
      <w:r>
        <w:t xml:space="preserve"> 12 and over), Mixed (One Senior and One Junior), Junior (Both </w:t>
      </w:r>
      <w:proofErr w:type="spellStart"/>
      <w:r>
        <w:t>vaulters</w:t>
      </w:r>
      <w:proofErr w:type="spellEnd"/>
      <w:r>
        <w:t xml:space="preserve"> under 12). </w:t>
      </w:r>
    </w:p>
    <w:p w:rsidR="004C60C4" w:rsidRDefault="004C60C4" w:rsidP="004C60C4"/>
    <w:p w:rsidR="004C60C4" w:rsidRDefault="004C60C4" w:rsidP="004C60C4">
      <w:r w:rsidRPr="00FE45A2">
        <w:rPr>
          <w:b/>
          <w:i/>
        </w:rPr>
        <w:t xml:space="preserve">Novelty: </w:t>
      </w:r>
      <w:r>
        <w:t xml:space="preserve">Scored on technique, creativity, musical interpretation and originality. Can be made up of any combination of Pony Club members (parents, </w:t>
      </w:r>
      <w:proofErr w:type="spellStart"/>
      <w:r>
        <w:t>vaulters</w:t>
      </w:r>
      <w:proofErr w:type="spellEnd"/>
      <w:r>
        <w:t xml:space="preserve">, coaches). </w:t>
      </w:r>
    </w:p>
    <w:p w:rsidR="000D63C0" w:rsidRDefault="000D63C0"/>
    <w:p w:rsidR="004C60C4" w:rsidRPr="004C60C4" w:rsidRDefault="00FF2FD9">
      <w:pPr>
        <w:rPr>
          <w:sz w:val="32"/>
          <w:szCs w:val="32"/>
        </w:rPr>
      </w:pPr>
      <w:r>
        <w:rPr>
          <w:sz w:val="32"/>
          <w:szCs w:val="32"/>
        </w:rPr>
        <w:t>Club:___________________</w:t>
      </w:r>
      <w:r w:rsidR="004C60C4" w:rsidRPr="004C60C4">
        <w:rPr>
          <w:sz w:val="32"/>
          <w:szCs w:val="32"/>
        </w:rPr>
        <w:t>_____________</w:t>
      </w:r>
      <w:r w:rsidR="004C60C4">
        <w:rPr>
          <w:sz w:val="32"/>
          <w:szCs w:val="32"/>
        </w:rPr>
        <w:t>_______________</w:t>
      </w:r>
    </w:p>
    <w:p w:rsidR="004C60C4" w:rsidRPr="004C60C4" w:rsidRDefault="004C60C4">
      <w:pPr>
        <w:rPr>
          <w:sz w:val="32"/>
          <w:szCs w:val="32"/>
        </w:rPr>
      </w:pPr>
      <w:r w:rsidRPr="004C60C4">
        <w:rPr>
          <w:sz w:val="32"/>
          <w:szCs w:val="32"/>
        </w:rPr>
        <w:t>Name:________________________________</w:t>
      </w:r>
      <w:r>
        <w:rPr>
          <w:sz w:val="32"/>
          <w:szCs w:val="32"/>
        </w:rPr>
        <w:t>______________</w:t>
      </w:r>
    </w:p>
    <w:p w:rsidR="004C60C4" w:rsidRPr="004C60C4" w:rsidRDefault="004C60C4">
      <w:pPr>
        <w:rPr>
          <w:sz w:val="32"/>
          <w:szCs w:val="32"/>
        </w:rPr>
      </w:pPr>
      <w:r w:rsidRPr="004C60C4">
        <w:rPr>
          <w:sz w:val="32"/>
          <w:szCs w:val="32"/>
        </w:rPr>
        <w:t>Age:__________________________________</w:t>
      </w:r>
      <w:r>
        <w:rPr>
          <w:sz w:val="32"/>
          <w:szCs w:val="32"/>
        </w:rPr>
        <w:t>______________</w:t>
      </w:r>
    </w:p>
    <w:p w:rsidR="004C60C4" w:rsidRPr="004C60C4" w:rsidRDefault="004C60C4">
      <w:pPr>
        <w:rPr>
          <w:sz w:val="32"/>
          <w:szCs w:val="32"/>
        </w:rPr>
      </w:pPr>
      <w:r w:rsidRPr="004C60C4">
        <w:rPr>
          <w:sz w:val="32"/>
          <w:szCs w:val="32"/>
        </w:rPr>
        <w:t>Parent guardian (if under 18yrs):_________________________</w:t>
      </w:r>
    </w:p>
    <w:p w:rsidR="004C60C4" w:rsidRPr="004C60C4" w:rsidRDefault="004C60C4">
      <w:pPr>
        <w:rPr>
          <w:sz w:val="32"/>
          <w:szCs w:val="32"/>
        </w:rPr>
      </w:pPr>
      <w:r w:rsidRPr="004C60C4">
        <w:rPr>
          <w:sz w:val="32"/>
          <w:szCs w:val="32"/>
        </w:rPr>
        <w:t>Contact number:______________________________________</w:t>
      </w:r>
    </w:p>
    <w:p w:rsidR="004C60C4" w:rsidRDefault="004C60C4"/>
    <w:p w:rsidR="00FF2FD9" w:rsidRPr="00FF2FD9" w:rsidRDefault="00FF2FD9">
      <w:pPr>
        <w:rPr>
          <w:b/>
          <w:sz w:val="28"/>
          <w:szCs w:val="28"/>
          <w:u w:val="single"/>
        </w:rPr>
      </w:pPr>
      <w:r w:rsidRPr="00FF2FD9">
        <w:rPr>
          <w:b/>
          <w:sz w:val="28"/>
          <w:szCs w:val="28"/>
          <w:u w:val="single"/>
        </w:rPr>
        <w:t xml:space="preserve">Costs: $20 per </w:t>
      </w:r>
      <w:proofErr w:type="spellStart"/>
      <w:r w:rsidRPr="00FF2FD9">
        <w:rPr>
          <w:b/>
          <w:sz w:val="28"/>
          <w:szCs w:val="28"/>
          <w:u w:val="single"/>
        </w:rPr>
        <w:t>Vaulter</w:t>
      </w:r>
      <w:proofErr w:type="spellEnd"/>
      <w:r w:rsidRPr="00FF2FD9">
        <w:rPr>
          <w:b/>
          <w:sz w:val="28"/>
          <w:szCs w:val="28"/>
          <w:u w:val="single"/>
        </w:rPr>
        <w:t>, this covers as many classes as you like</w:t>
      </w:r>
    </w:p>
    <w:p w:rsidR="00FF2FD9" w:rsidRDefault="00FF2FD9"/>
    <w:p w:rsidR="000D63C0" w:rsidRPr="00880B1A" w:rsidRDefault="000D63C0">
      <w:pPr>
        <w:rPr>
          <w:b/>
        </w:rPr>
      </w:pPr>
      <w:r w:rsidRPr="00880B1A">
        <w:rPr>
          <w:b/>
        </w:rPr>
        <w:t>Please use your child’s initial and surname as reference.</w:t>
      </w:r>
    </w:p>
    <w:p w:rsidR="000D63C0" w:rsidRDefault="000D63C0">
      <w:r>
        <w:t xml:space="preserve">Bank details </w:t>
      </w:r>
      <w:r w:rsidR="00B80846">
        <w:t>–</w:t>
      </w:r>
      <w:r>
        <w:t xml:space="preserve"> </w:t>
      </w:r>
      <w:r w:rsidR="00B80846">
        <w:t>BSB: 633 000</w:t>
      </w:r>
      <w:r w:rsidR="00B80846">
        <w:tab/>
      </w:r>
      <w:r w:rsidR="00B80846">
        <w:tab/>
        <w:t>Account Number: 154006787</w:t>
      </w:r>
      <w:bookmarkStart w:id="0" w:name="_GoBack"/>
      <w:bookmarkEnd w:id="0"/>
    </w:p>
    <w:p w:rsidR="004C60C4" w:rsidRDefault="004C60C4"/>
    <w:p w:rsidR="004C60C4" w:rsidRPr="004C60C4" w:rsidRDefault="004C60C4">
      <w:pPr>
        <w:rPr>
          <w:i/>
        </w:rPr>
      </w:pPr>
      <w:r w:rsidRPr="004C60C4">
        <w:rPr>
          <w:i/>
        </w:rPr>
        <w:t xml:space="preserve">Enquiries to Amanda Day 0415 664 995 or </w:t>
      </w:r>
      <w:proofErr w:type="spellStart"/>
      <w:r w:rsidRPr="004C60C4">
        <w:rPr>
          <w:i/>
        </w:rPr>
        <w:t>Vickey</w:t>
      </w:r>
      <w:proofErr w:type="spellEnd"/>
      <w:r w:rsidRPr="004C60C4">
        <w:rPr>
          <w:i/>
        </w:rPr>
        <w:t xml:space="preserve"> Logan 0411 647 152</w:t>
      </w:r>
    </w:p>
    <w:p w:rsidR="004C60C4" w:rsidRPr="004C60C4" w:rsidRDefault="004C60C4">
      <w:pPr>
        <w:rPr>
          <w:i/>
        </w:rPr>
      </w:pPr>
      <w:r w:rsidRPr="004C60C4">
        <w:rPr>
          <w:i/>
        </w:rPr>
        <w:t>Amanda.day88@hotmail.com</w:t>
      </w:r>
    </w:p>
    <w:sectPr w:rsidR="004C60C4" w:rsidRPr="004C60C4" w:rsidSect="000D63C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A2"/>
    <w:rsid w:val="000D63C0"/>
    <w:rsid w:val="00241028"/>
    <w:rsid w:val="002F4F5E"/>
    <w:rsid w:val="00300916"/>
    <w:rsid w:val="00336AB4"/>
    <w:rsid w:val="00494AC4"/>
    <w:rsid w:val="004C60C4"/>
    <w:rsid w:val="00880B1A"/>
    <w:rsid w:val="00B80846"/>
    <w:rsid w:val="00C3041E"/>
    <w:rsid w:val="00E87E7D"/>
    <w:rsid w:val="00FE45A2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57B01D7-315A-434C-8415-BDD67F93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66989209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Kneale (Mandurah Catholic College - Mandurah)</dc:creator>
  <cp:keywords/>
  <dc:description/>
  <cp:lastModifiedBy>Amanda Day</cp:lastModifiedBy>
  <cp:revision>2</cp:revision>
  <dcterms:created xsi:type="dcterms:W3CDTF">2019-01-16T05:22:00Z</dcterms:created>
  <dcterms:modified xsi:type="dcterms:W3CDTF">2019-01-16T05:22:00Z</dcterms:modified>
</cp:coreProperties>
</file>